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08B2" w14:textId="588C9FE1" w:rsidR="006A42B0" w:rsidRPr="00F566B9" w:rsidRDefault="006A42B0" w:rsidP="006A42B0">
      <w:pPr>
        <w:pStyle w:val="Body"/>
        <w:spacing w:line="192" w:lineRule="auto"/>
        <w:jc w:val="center"/>
        <w:rPr>
          <w:rFonts w:ascii="Britannic Bold" w:hAnsi="Britannic Bold"/>
          <w:b/>
          <w:i/>
          <w:sz w:val="32"/>
          <w:szCs w:val="32"/>
          <w:u w:val="single"/>
        </w:rPr>
      </w:pPr>
      <w:r>
        <w:rPr>
          <w:rFonts w:ascii="Britannic Bold" w:hAnsi="Britannic Bold"/>
          <w:b/>
          <w:i/>
          <w:sz w:val="32"/>
          <w:szCs w:val="32"/>
          <w:u w:val="single"/>
        </w:rPr>
        <w:t xml:space="preserve">Please like us on </w:t>
      </w:r>
      <w:proofErr w:type="spellStart"/>
      <w:r>
        <w:rPr>
          <w:rFonts w:ascii="Britannic Bold" w:hAnsi="Britannic Bold"/>
          <w:b/>
          <w:i/>
          <w:sz w:val="32"/>
          <w:szCs w:val="32"/>
          <w:u w:val="single"/>
        </w:rPr>
        <w:t>facebook</w:t>
      </w:r>
      <w:proofErr w:type="spellEnd"/>
      <w:r>
        <w:rPr>
          <w:rFonts w:ascii="Britannic Bold" w:hAnsi="Britannic Bold"/>
          <w:b/>
          <w:i/>
          <w:sz w:val="32"/>
          <w:szCs w:val="32"/>
          <w:u w:val="single"/>
        </w:rPr>
        <w:t xml:space="preserve"> for all our updates and future courses (SH Active Sports)</w:t>
      </w:r>
    </w:p>
    <w:p w14:paraId="62A5A112" w14:textId="201DE36A" w:rsidR="00EF2891" w:rsidRPr="006A42B0" w:rsidRDefault="009739E6">
      <w:pPr>
        <w:pStyle w:val="Body"/>
        <w:spacing w:line="192" w:lineRule="auto"/>
        <w:rPr>
          <w:rFonts w:ascii="Avenir Next" w:eastAsia="Avenir Next" w:hAnsi="Avenir Next" w:cs="Avenir Next"/>
        </w:rPr>
      </w:pPr>
      <w:r>
        <w:rPr>
          <w:rFonts w:ascii="Avenir Next" w:eastAsia="Avenir Next" w:hAnsi="Avenir Next" w:cs="Avenir Next"/>
          <w:noProof/>
          <w:lang w:val="en-GB" w:eastAsia="en-GB"/>
        </w:rPr>
        <w:drawing>
          <wp:anchor distT="152400" distB="152400" distL="152400" distR="152400" simplePos="0" relativeHeight="251660288" behindDoc="0" locked="0" layoutInCell="1" allowOverlap="1" wp14:anchorId="373E9D7B" wp14:editId="782C574A">
            <wp:simplePos x="0" y="0"/>
            <wp:positionH relativeFrom="margin">
              <wp:posOffset>-6349</wp:posOffset>
            </wp:positionH>
            <wp:positionV relativeFrom="page">
              <wp:posOffset>268997</wp:posOffset>
            </wp:positionV>
            <wp:extent cx="6120057" cy="9205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a:extLst/>
                    </a:blip>
                    <a:stretch>
                      <a:fillRect/>
                    </a:stretch>
                  </pic:blipFill>
                  <pic:spPr>
                    <a:xfrm>
                      <a:off x="0" y="0"/>
                      <a:ext cx="6120057" cy="920536"/>
                    </a:xfrm>
                    <a:prstGeom prst="rect">
                      <a:avLst/>
                    </a:prstGeom>
                    <a:ln w="12700" cap="flat">
                      <a:noFill/>
                      <a:miter lim="400000"/>
                    </a:ln>
                    <a:effectLst/>
                  </pic:spPr>
                </pic:pic>
              </a:graphicData>
            </a:graphic>
          </wp:anchor>
        </w:drawing>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1438BA" w14:paraId="4E11A3AC" w14:textId="77777777" w:rsidTr="00465665">
        <w:trPr>
          <w:trHeight w:val="126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F9E94" w14:textId="2C568847" w:rsidR="001438BA" w:rsidRPr="0038344A" w:rsidRDefault="001438BA" w:rsidP="0038344A">
            <w:pPr>
              <w:pStyle w:val="TableStyle2"/>
              <w:jc w:val="center"/>
              <w:rPr>
                <w:rFonts w:ascii="Avenir Next" w:eastAsia="Avenir Next" w:hAnsi="Avenir Next" w:cs="Avenir Next"/>
                <w:sz w:val="24"/>
                <w:szCs w:val="24"/>
              </w:rPr>
            </w:pPr>
            <w:r w:rsidRPr="0038344A">
              <w:rPr>
                <w:rFonts w:ascii="Avenir Next" w:hAnsi="Avenir Next"/>
                <w:sz w:val="24"/>
                <w:szCs w:val="24"/>
              </w:rPr>
              <w:t>Mondays:</w:t>
            </w:r>
          </w:p>
          <w:p w14:paraId="585D4D7C" w14:textId="77777777" w:rsidR="001438BA" w:rsidRPr="0038344A" w:rsidRDefault="001438BA" w:rsidP="0038344A">
            <w:pPr>
              <w:pStyle w:val="TableStyle2"/>
              <w:jc w:val="center"/>
              <w:rPr>
                <w:rFonts w:ascii="Avenir Next" w:eastAsia="Avenir Next" w:hAnsi="Avenir Next" w:cs="Avenir Next"/>
                <w:sz w:val="24"/>
                <w:szCs w:val="24"/>
              </w:rPr>
            </w:pPr>
            <w:r w:rsidRPr="0038344A">
              <w:rPr>
                <w:rFonts w:ascii="Avenir Next" w:hAnsi="Avenir Next"/>
                <w:sz w:val="24"/>
                <w:szCs w:val="24"/>
                <w:lang w:val="pt-PT"/>
              </w:rPr>
              <w:t>3.15pm-4:15pm</w:t>
            </w:r>
          </w:p>
          <w:p w14:paraId="5154F3D6" w14:textId="456BCAB8" w:rsidR="001438BA" w:rsidRPr="0038344A" w:rsidRDefault="006117C5" w:rsidP="0038344A">
            <w:pPr>
              <w:pStyle w:val="TableStyle2"/>
              <w:jc w:val="center"/>
              <w:rPr>
                <w:rFonts w:ascii="Avenir Next" w:eastAsia="Avenir Next" w:hAnsi="Avenir Next" w:cs="Avenir Next"/>
                <w:sz w:val="24"/>
                <w:szCs w:val="24"/>
              </w:rPr>
            </w:pPr>
            <w:r w:rsidRPr="0038344A">
              <w:rPr>
                <w:rFonts w:ascii="Avenir Next" w:hAnsi="Avenir Next"/>
                <w:b/>
                <w:bCs/>
                <w:sz w:val="24"/>
                <w:szCs w:val="24"/>
              </w:rPr>
              <w:t>Bubble</w:t>
            </w:r>
            <w:r w:rsidR="001438BA" w:rsidRPr="0038344A">
              <w:rPr>
                <w:rFonts w:ascii="Avenir Next" w:hAnsi="Avenir Next"/>
                <w:b/>
                <w:bCs/>
                <w:sz w:val="24"/>
                <w:szCs w:val="24"/>
              </w:rPr>
              <w:t xml:space="preserve"> Club</w:t>
            </w:r>
          </w:p>
          <w:p w14:paraId="07178503" w14:textId="0EB6CA83" w:rsidR="001438BA" w:rsidRPr="0038344A" w:rsidRDefault="001438BA" w:rsidP="0038344A">
            <w:pPr>
              <w:pStyle w:val="TableStyle2"/>
              <w:jc w:val="center"/>
              <w:rPr>
                <w:rFonts w:ascii="Avenir Next" w:hAnsi="Avenir Next"/>
                <w:sz w:val="24"/>
                <w:szCs w:val="24"/>
              </w:rPr>
            </w:pPr>
            <w:r w:rsidRPr="0038344A">
              <w:rPr>
                <w:rFonts w:ascii="Avenir Next" w:hAnsi="Avenir Next"/>
                <w:sz w:val="24"/>
                <w:szCs w:val="24"/>
              </w:rPr>
              <w:t>29</w:t>
            </w:r>
            <w:r w:rsidRPr="0038344A">
              <w:rPr>
                <w:rFonts w:ascii="Avenir Next" w:hAnsi="Avenir Next"/>
                <w:sz w:val="24"/>
                <w:szCs w:val="24"/>
                <w:vertAlign w:val="superscript"/>
              </w:rPr>
              <w:t>th</w:t>
            </w:r>
            <w:r w:rsidRPr="0038344A">
              <w:rPr>
                <w:rFonts w:ascii="Avenir Next" w:hAnsi="Avenir Next"/>
                <w:sz w:val="24"/>
                <w:szCs w:val="24"/>
              </w:rPr>
              <w:t xml:space="preserve"> April – 10</w:t>
            </w:r>
            <w:r w:rsidRPr="0038344A">
              <w:rPr>
                <w:rFonts w:ascii="Avenir Next" w:hAnsi="Avenir Next"/>
                <w:sz w:val="24"/>
                <w:szCs w:val="24"/>
                <w:vertAlign w:val="superscript"/>
              </w:rPr>
              <w:t>th</w:t>
            </w:r>
            <w:r w:rsidRPr="0038344A">
              <w:rPr>
                <w:rFonts w:ascii="Avenir Next" w:hAnsi="Avenir Next"/>
                <w:sz w:val="24"/>
                <w:szCs w:val="24"/>
              </w:rPr>
              <w:t xml:space="preserve"> June (After Whitsun holiday)</w:t>
            </w:r>
          </w:p>
          <w:p w14:paraId="431B3907" w14:textId="18296515" w:rsidR="001438BA" w:rsidRPr="0038344A" w:rsidRDefault="001438BA" w:rsidP="0038344A">
            <w:pPr>
              <w:pStyle w:val="TableStyle2"/>
              <w:jc w:val="center"/>
              <w:rPr>
                <w:rFonts w:ascii="Avenir Next" w:eastAsia="Avenir Next" w:hAnsi="Avenir Next" w:cs="Avenir Next"/>
                <w:sz w:val="24"/>
                <w:szCs w:val="24"/>
              </w:rPr>
            </w:pPr>
            <w:r w:rsidRPr="0038344A">
              <w:rPr>
                <w:rFonts w:ascii="Avenir Next" w:hAnsi="Avenir Next"/>
                <w:sz w:val="24"/>
                <w:szCs w:val="24"/>
              </w:rPr>
              <w:t xml:space="preserve"> (5 Weeks)</w:t>
            </w:r>
          </w:p>
          <w:p w14:paraId="58E25676" w14:textId="77777777" w:rsidR="001438BA" w:rsidRPr="0038344A" w:rsidRDefault="001438BA" w:rsidP="0038344A">
            <w:pPr>
              <w:pStyle w:val="TableStyle2"/>
              <w:jc w:val="center"/>
              <w:rPr>
                <w:sz w:val="24"/>
                <w:szCs w:val="24"/>
              </w:rPr>
            </w:pPr>
            <w:r w:rsidRPr="0038344A">
              <w:rPr>
                <w:sz w:val="24"/>
                <w:szCs w:val="24"/>
              </w:rPr>
              <w:t>Available to children in Years 4 ,5 and 6</w:t>
            </w:r>
          </w:p>
          <w:p w14:paraId="7E1BCA00" w14:textId="77777777" w:rsidR="001438BA" w:rsidRPr="0038344A" w:rsidRDefault="001438BA" w:rsidP="0038344A">
            <w:pPr>
              <w:pStyle w:val="TableStyle2"/>
              <w:jc w:val="center"/>
              <w:rPr>
                <w:b/>
                <w:sz w:val="24"/>
                <w:szCs w:val="24"/>
              </w:rPr>
            </w:pPr>
            <w:r w:rsidRPr="0038344A">
              <w:rPr>
                <w:b/>
                <w:sz w:val="24"/>
                <w:szCs w:val="24"/>
              </w:rPr>
              <w:t>£10</w:t>
            </w:r>
          </w:p>
          <w:p w14:paraId="197C6554" w14:textId="77777777" w:rsidR="001438BA" w:rsidRDefault="001438BA" w:rsidP="001438BA">
            <w:pPr>
              <w:pStyle w:val="TableStyle2"/>
              <w:spacing w:line="192" w:lineRule="auto"/>
              <w:jc w:val="center"/>
            </w:pPr>
          </w:p>
          <w:p w14:paraId="6B46337B" w14:textId="4C5DBBB6" w:rsidR="001438BA" w:rsidRDefault="001438BA" w:rsidP="001438BA">
            <w:pPr>
              <w:pStyle w:val="TableStyle2"/>
              <w:spacing w:line="192" w:lineRule="auto"/>
              <w:jc w:val="center"/>
            </w:pPr>
            <w:r>
              <w:t>You can pay a £5 deposit by tomorrow (Friday 12</w:t>
            </w:r>
            <w:r w:rsidRPr="001438BA">
              <w:rPr>
                <w:vertAlign w:val="superscript"/>
              </w:rPr>
              <w:t>th</w:t>
            </w:r>
            <w:r>
              <w:t xml:space="preserve"> April) to ensure your child has a place in this very popular club.</w:t>
            </w:r>
          </w:p>
          <w:p w14:paraId="06679026" w14:textId="533C538A" w:rsidR="001438BA" w:rsidRDefault="001438BA" w:rsidP="001438BA">
            <w:pPr>
              <w:pStyle w:val="TableStyle2"/>
              <w:spacing w:line="192" w:lineRule="auto"/>
              <w:jc w:val="center"/>
            </w:pPr>
            <w:r>
              <w:t>If you do this, the remaining balance must be paid before the first session.</w:t>
            </w:r>
          </w:p>
        </w:tc>
      </w:tr>
    </w:tbl>
    <w:p w14:paraId="4080771E" w14:textId="77777777" w:rsidR="001438BA" w:rsidRDefault="001438BA" w:rsidP="00006C07">
      <w:pPr>
        <w:pStyle w:val="p1"/>
        <w:rPr>
          <w:rStyle w:val="s1"/>
          <w:b/>
          <w:bCs/>
          <w:sz w:val="20"/>
          <w:szCs w:val="20"/>
        </w:rPr>
      </w:pPr>
    </w:p>
    <w:p w14:paraId="1B668DBF" w14:textId="77777777" w:rsidR="001438BA" w:rsidRDefault="001438BA" w:rsidP="00006C07">
      <w:pPr>
        <w:pStyle w:val="p1"/>
        <w:rPr>
          <w:rStyle w:val="s1"/>
          <w:b/>
          <w:bCs/>
          <w:sz w:val="20"/>
          <w:szCs w:val="20"/>
        </w:rPr>
      </w:pPr>
    </w:p>
    <w:p w14:paraId="4834990D" w14:textId="77777777" w:rsidR="00006C07" w:rsidRPr="00341644" w:rsidRDefault="00006C07" w:rsidP="00006C07">
      <w:pPr>
        <w:pStyle w:val="p1"/>
        <w:rPr>
          <w:sz w:val="20"/>
          <w:szCs w:val="20"/>
        </w:rPr>
      </w:pPr>
      <w:r w:rsidRPr="00341644">
        <w:rPr>
          <w:rStyle w:val="s1"/>
          <w:b/>
          <w:bCs/>
          <w:sz w:val="20"/>
          <w:szCs w:val="20"/>
        </w:rPr>
        <w:t>Bubble Sports; </w:t>
      </w:r>
      <w:r w:rsidRPr="00341644">
        <w:rPr>
          <w:rStyle w:val="s1"/>
          <w:sz w:val="20"/>
          <w:szCs w:val="20"/>
        </w:rPr>
        <w:t>A chance for your child to try their hand at something NEW – BUBBLE SPORTS! A chance for your child to try their hand at everything – a different sport every week, with a twist! Children experience a brand new sensation of performing while being encased inside a bubble. From performing gymnastics rolls, bubble football and human skittles, Children are taught a range of different skills each week, whatever their abilities, bubble sports gives your child the chance to discover and enjoy an alternative sport while developing their skills towards becoming an all-round sports performer. Premier Sport sessions provide the perfect introduction to the sport. Our highly-qualified coaches deliver fun sessions, allowing your child/children to enhance their skills and techniques vital towards successful short and long term athletic development. Premier Sport strives to ensure each club is a place for your child/children to find new friends, enjoy themselves, be rewarded for success, boost self-confidence and obtain an active and healthy lifestyle</w:t>
      </w:r>
    </w:p>
    <w:p w14:paraId="563B002A" w14:textId="77777777" w:rsidR="00EF2891" w:rsidRDefault="00EF2891">
      <w:pPr>
        <w:pStyle w:val="Body"/>
        <w:spacing w:line="192" w:lineRule="auto"/>
        <w:rPr>
          <w:rFonts w:ascii="Avenir Next" w:eastAsia="Avenir Next" w:hAnsi="Avenir Next" w:cs="Avenir Next"/>
          <w:sz w:val="20"/>
          <w:szCs w:val="20"/>
        </w:rPr>
      </w:pPr>
    </w:p>
    <w:p w14:paraId="363BA6E5" w14:textId="5C5ED530" w:rsidR="00416810" w:rsidRPr="00841D35" w:rsidRDefault="00416810" w:rsidP="006117C5">
      <w:pPr>
        <w:pStyle w:val="Body"/>
        <w:spacing w:line="192" w:lineRule="auto"/>
        <w:ind w:left="567" w:hanging="567"/>
        <w:rPr>
          <w:rFonts w:ascii="Britannic Bold" w:hAnsi="Britannic Bold"/>
          <w:i/>
          <w:u w:val="single"/>
        </w:rPr>
      </w:pPr>
      <w:r w:rsidRPr="00841D35">
        <w:rPr>
          <w:rFonts w:ascii="Britannic Bold" w:hAnsi="Britannic Bold"/>
          <w:b/>
          <w:bCs/>
        </w:rPr>
        <w:t xml:space="preserve">FACT: </w:t>
      </w:r>
      <w:r w:rsidRPr="00841D35">
        <w:rPr>
          <w:rFonts w:ascii="Britannic Bold" w:hAnsi="Britannic Bold"/>
          <w:i/>
          <w:u w:val="single"/>
        </w:rPr>
        <w:t>1 in 3 children now leave primary school overweight! Regular exercise could not only aid in fitness but in academic development too!</w:t>
      </w:r>
    </w:p>
    <w:p w14:paraId="297E7895" w14:textId="77777777" w:rsidR="00416810" w:rsidRPr="00841D35" w:rsidRDefault="00416810" w:rsidP="00416810">
      <w:pPr>
        <w:pStyle w:val="Body"/>
        <w:spacing w:line="192" w:lineRule="auto"/>
        <w:rPr>
          <w:rFonts w:ascii="Britannic Bold" w:hAnsi="Britannic Bold"/>
          <w:b/>
          <w:bCs/>
        </w:rPr>
      </w:pPr>
    </w:p>
    <w:p w14:paraId="73E4BA5A" w14:textId="268F410E" w:rsidR="00416810" w:rsidRPr="00841D35" w:rsidRDefault="00416810" w:rsidP="00416810">
      <w:pPr>
        <w:pStyle w:val="Body"/>
        <w:spacing w:line="192" w:lineRule="auto"/>
        <w:rPr>
          <w:rFonts w:ascii="Britannic Bold" w:hAnsi="Britannic Bold"/>
        </w:rPr>
      </w:pPr>
      <w:r w:rsidRPr="00841D35">
        <w:rPr>
          <w:rFonts w:ascii="Britannic Bold" w:hAnsi="Britannic Bold"/>
          <w:b/>
          <w:bCs/>
        </w:rPr>
        <w:t xml:space="preserve">FACT: </w:t>
      </w:r>
      <w:r w:rsidRPr="00841D35">
        <w:rPr>
          <w:rFonts w:ascii="Britannic Bold" w:hAnsi="Britannic Bold"/>
          <w:i/>
          <w:u w:val="single"/>
        </w:rPr>
        <w:t>Le</w:t>
      </w:r>
      <w:r w:rsidR="006117C5">
        <w:rPr>
          <w:rFonts w:ascii="Britannic Bold" w:hAnsi="Britannic Bold"/>
          <w:i/>
          <w:u w:val="single"/>
        </w:rPr>
        <w:t>ss than 5% of children in the U</w:t>
      </w:r>
      <w:r w:rsidRPr="00841D35">
        <w:rPr>
          <w:rFonts w:ascii="Britannic Bold" w:hAnsi="Britannic Bold"/>
          <w:i/>
          <w:u w:val="single"/>
        </w:rPr>
        <w:t>K eat a healthy balanced diet!</w:t>
      </w:r>
    </w:p>
    <w:p w14:paraId="28CE00D0" w14:textId="77777777" w:rsidR="00416810" w:rsidRPr="00841D35" w:rsidRDefault="00416810" w:rsidP="00416810">
      <w:pPr>
        <w:pStyle w:val="Body"/>
        <w:spacing w:line="192" w:lineRule="auto"/>
        <w:rPr>
          <w:rFonts w:ascii="Britannic Bold" w:hAnsi="Britannic Bold"/>
        </w:rPr>
      </w:pPr>
    </w:p>
    <w:p w14:paraId="0201F79E" w14:textId="77777777" w:rsidR="00416810" w:rsidRPr="00841D35" w:rsidRDefault="00416810" w:rsidP="00416810">
      <w:pPr>
        <w:pStyle w:val="Body"/>
        <w:spacing w:line="192" w:lineRule="auto"/>
        <w:rPr>
          <w:rFonts w:ascii="Britannic Bold" w:hAnsi="Britannic Bold"/>
        </w:rPr>
      </w:pPr>
      <w:r w:rsidRPr="00841D35">
        <w:rPr>
          <w:rFonts w:ascii="Britannic Bold" w:hAnsi="Britannic Bold"/>
          <w:b/>
          <w:bCs/>
        </w:rPr>
        <w:t xml:space="preserve">FACT: </w:t>
      </w:r>
      <w:r w:rsidRPr="00841D35">
        <w:rPr>
          <w:rFonts w:ascii="Britannic Bold" w:hAnsi="Britannic Bold"/>
          <w:u w:val="single"/>
        </w:rPr>
        <w:t>Children should participate in at least one hour of vigorous exercise every day</w:t>
      </w:r>
      <w:r>
        <w:rPr>
          <w:rFonts w:ascii="Britannic Bold" w:hAnsi="Britannic Bold"/>
          <w:u w:val="single"/>
        </w:rPr>
        <w:t>!</w:t>
      </w:r>
    </w:p>
    <w:p w14:paraId="208529E3" w14:textId="77777777" w:rsidR="00416810" w:rsidRDefault="00416810" w:rsidP="00416810">
      <w:pPr>
        <w:pStyle w:val="Body"/>
        <w:tabs>
          <w:tab w:val="left" w:pos="3368"/>
        </w:tabs>
        <w:spacing w:line="192" w:lineRule="auto"/>
        <w:rPr>
          <w:rFonts w:ascii="Avenir Next" w:eastAsia="Avenir Next" w:hAnsi="Avenir Next" w:cs="Avenir Next"/>
        </w:rPr>
      </w:pPr>
      <w:r>
        <w:rPr>
          <w:rFonts w:ascii="Avenir Next" w:eastAsia="Avenir Next" w:hAnsi="Avenir Next" w:cs="Avenir Next"/>
          <w:noProof/>
          <w:lang w:val="en-GB" w:eastAsia="en-GB"/>
        </w:rPr>
        <mc:AlternateContent>
          <mc:Choice Requires="wps">
            <w:drawing>
              <wp:anchor distT="152400" distB="152400" distL="152400" distR="152400" simplePos="0" relativeHeight="251662336" behindDoc="0" locked="0" layoutInCell="1" allowOverlap="1" wp14:anchorId="2FA4B9DE" wp14:editId="5D7B404E">
                <wp:simplePos x="0" y="0"/>
                <wp:positionH relativeFrom="margin">
                  <wp:posOffset>-515557</wp:posOffset>
                </wp:positionH>
                <wp:positionV relativeFrom="line">
                  <wp:posOffset>227076</wp:posOffset>
                </wp:positionV>
                <wp:extent cx="713539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135390" cy="0"/>
                        </a:xfrm>
                        <a:prstGeom prst="line">
                          <a:avLst/>
                        </a:prstGeom>
                        <a:noFill/>
                        <a:ln w="38100" cap="rnd">
                          <a:solidFill>
                            <a:srgbClr val="000000"/>
                          </a:solidFill>
                          <a:custDash>
                            <a:ds d="100000" sp="200000"/>
                          </a:custDash>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EF05A"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40.6pt,17.9pt" to="521.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" strokeweight="3pt">
                <v:stroke miterlimit="4" joinstyle="miter" endcap="round"/>
                <w10:wrap anchorx="margin" anchory="line"/>
              </v:line>
            </w:pict>
          </mc:Fallback>
        </mc:AlternateContent>
      </w:r>
      <w:r>
        <w:rPr>
          <w:rFonts w:ascii="Avenir Next" w:eastAsia="Avenir Next" w:hAnsi="Avenir Next" w:cs="Avenir Next"/>
        </w:rPr>
        <w:tab/>
      </w:r>
    </w:p>
    <w:p w14:paraId="0BF88035" w14:textId="77777777" w:rsidR="00EF2891" w:rsidRDefault="00EF2891">
      <w:pPr>
        <w:pStyle w:val="Body"/>
        <w:spacing w:line="192" w:lineRule="auto"/>
        <w:rPr>
          <w:rFonts w:ascii="Avenir Next" w:eastAsia="Avenir Next" w:hAnsi="Avenir Next" w:cs="Avenir Next"/>
          <w:sz w:val="20"/>
          <w:szCs w:val="20"/>
        </w:rPr>
      </w:pPr>
    </w:p>
    <w:p w14:paraId="1B87B613" w14:textId="77777777" w:rsidR="001438BA" w:rsidRDefault="001438BA">
      <w:pPr>
        <w:pStyle w:val="Body"/>
        <w:spacing w:line="192" w:lineRule="auto"/>
        <w:rPr>
          <w:rFonts w:ascii="Avenir Next" w:hAnsi="Avenir Next"/>
        </w:rPr>
      </w:pPr>
    </w:p>
    <w:p w14:paraId="6EABBF89" w14:textId="2F20679E" w:rsidR="00EF2891" w:rsidRDefault="009739E6">
      <w:pPr>
        <w:pStyle w:val="Body"/>
        <w:spacing w:line="192" w:lineRule="auto"/>
        <w:rPr>
          <w:rFonts w:ascii="Avenir Next" w:hAnsi="Avenir Next"/>
        </w:rPr>
      </w:pPr>
      <w:r>
        <w:rPr>
          <w:rFonts w:ascii="Avenir Next" w:hAnsi="Avenir Next"/>
        </w:rPr>
        <w:t>I wish for my child to attend t</w:t>
      </w:r>
      <w:r w:rsidR="006117C5">
        <w:rPr>
          <w:rFonts w:ascii="Avenir Next" w:hAnsi="Avenir Next"/>
        </w:rPr>
        <w:t>he following club</w:t>
      </w:r>
      <w:r w:rsidR="00416810">
        <w:rPr>
          <w:rFonts w:ascii="Avenir Next" w:hAnsi="Avenir Next"/>
        </w:rPr>
        <w:t xml:space="preserve"> at </w:t>
      </w:r>
      <w:proofErr w:type="spellStart"/>
      <w:r w:rsidR="00E2343B">
        <w:rPr>
          <w:rFonts w:ascii="Avenir Next" w:hAnsi="Avenir Next"/>
        </w:rPr>
        <w:t>Halesowen</w:t>
      </w:r>
      <w:proofErr w:type="spellEnd"/>
      <w:r>
        <w:rPr>
          <w:rFonts w:ascii="Avenir Next" w:hAnsi="Avenir Next"/>
        </w:rPr>
        <w:t xml:space="preserve"> </w:t>
      </w:r>
      <w:r w:rsidR="006117C5">
        <w:rPr>
          <w:rFonts w:ascii="Avenir Next" w:hAnsi="Avenir Next"/>
        </w:rPr>
        <w:t xml:space="preserve">C of E </w:t>
      </w:r>
      <w:r>
        <w:rPr>
          <w:rFonts w:ascii="Avenir Next" w:hAnsi="Avenir Next"/>
        </w:rPr>
        <w:t>Primary School</w:t>
      </w:r>
    </w:p>
    <w:p w14:paraId="61291DE6" w14:textId="77777777" w:rsidR="00303AF6" w:rsidRPr="00303AF6" w:rsidRDefault="00303AF6">
      <w:pPr>
        <w:pStyle w:val="Body"/>
        <w:spacing w:line="192" w:lineRule="auto"/>
        <w:rPr>
          <w:rFonts w:ascii="Avenir Next" w:hAnsi="Avenir Next"/>
        </w:rPr>
      </w:pPr>
    </w:p>
    <w:p w14:paraId="1051CA47" w14:textId="26967A37" w:rsidR="00EF2891" w:rsidRPr="0038344A" w:rsidRDefault="006117C5" w:rsidP="001438BA">
      <w:pPr>
        <w:pStyle w:val="Body"/>
        <w:spacing w:line="192" w:lineRule="auto"/>
        <w:jc w:val="center"/>
        <w:rPr>
          <w:rFonts w:ascii="Avenir Next" w:hAnsi="Avenir Next"/>
          <w:b/>
        </w:rPr>
      </w:pPr>
      <w:r w:rsidRPr="0038344A">
        <w:rPr>
          <w:rFonts w:ascii="Avenir Next" w:hAnsi="Avenir Next"/>
          <w:b/>
        </w:rPr>
        <w:t>Bubble C</w:t>
      </w:r>
      <w:r w:rsidR="001438BA" w:rsidRPr="0038344A">
        <w:rPr>
          <w:rFonts w:ascii="Avenir Next" w:hAnsi="Avenir Next"/>
          <w:b/>
        </w:rPr>
        <w:t>lub</w:t>
      </w:r>
    </w:p>
    <w:p w14:paraId="0972FE05" w14:textId="77777777" w:rsidR="001438BA" w:rsidRDefault="001438BA">
      <w:pPr>
        <w:pStyle w:val="Body"/>
        <w:spacing w:line="192" w:lineRule="auto"/>
        <w:rPr>
          <w:rFonts w:ascii="Avenir Next" w:eastAsia="Avenir Next" w:hAnsi="Avenir Next" w:cs="Avenir Next"/>
        </w:rPr>
      </w:pPr>
    </w:p>
    <w:p w14:paraId="546A7FFE" w14:textId="35AA14DA" w:rsidR="00EF2891" w:rsidRDefault="009739E6">
      <w:pPr>
        <w:pStyle w:val="Body"/>
        <w:spacing w:line="192" w:lineRule="auto"/>
        <w:rPr>
          <w:rFonts w:ascii="Avenir Next" w:eastAsia="Avenir Next" w:hAnsi="Avenir Next" w:cs="Avenir Next"/>
        </w:rPr>
      </w:pPr>
      <w:r>
        <w:rPr>
          <w:rFonts w:ascii="Avenir Next" w:hAnsi="Avenir Next"/>
        </w:rPr>
        <w:t>Childs Name (IN CAPS) ________________________ D.O.B ____________________ Age _________</w:t>
      </w:r>
    </w:p>
    <w:p w14:paraId="6448376E" w14:textId="77777777" w:rsidR="00E2343B" w:rsidRDefault="00E2343B">
      <w:pPr>
        <w:pStyle w:val="Body"/>
        <w:spacing w:line="192" w:lineRule="auto"/>
        <w:rPr>
          <w:rFonts w:ascii="Avenir Next" w:hAnsi="Avenir Next"/>
        </w:rPr>
      </w:pPr>
    </w:p>
    <w:p w14:paraId="354AD096" w14:textId="1063EB58" w:rsidR="00EF2891" w:rsidRDefault="009739E6">
      <w:pPr>
        <w:pStyle w:val="Body"/>
        <w:spacing w:line="192" w:lineRule="auto"/>
        <w:rPr>
          <w:rFonts w:ascii="Avenir Next" w:eastAsia="Avenir Next" w:hAnsi="Avenir Next" w:cs="Avenir Next"/>
        </w:rPr>
      </w:pPr>
      <w:r>
        <w:rPr>
          <w:rFonts w:ascii="Avenir Next" w:hAnsi="Avenir Next"/>
        </w:rPr>
        <w:t>Main Telephone ___________________________Emergency Te</w:t>
      </w:r>
      <w:r w:rsidR="00416810">
        <w:rPr>
          <w:rFonts w:ascii="Avenir Next" w:hAnsi="Avenir Next"/>
        </w:rPr>
        <w:t>lephone __________________</w:t>
      </w:r>
    </w:p>
    <w:p w14:paraId="663E1474" w14:textId="77777777" w:rsidR="00E2343B" w:rsidRDefault="00E2343B">
      <w:pPr>
        <w:pStyle w:val="Body"/>
        <w:spacing w:line="192" w:lineRule="auto"/>
        <w:rPr>
          <w:rFonts w:ascii="Avenir Next" w:hAnsi="Avenir Next"/>
        </w:rPr>
      </w:pPr>
    </w:p>
    <w:p w14:paraId="1230D1E7" w14:textId="41835419" w:rsidR="00EF2891" w:rsidRDefault="009739E6">
      <w:pPr>
        <w:pStyle w:val="Body"/>
        <w:spacing w:line="192" w:lineRule="auto"/>
        <w:rPr>
          <w:rFonts w:ascii="Avenir Next" w:eastAsia="Avenir Next" w:hAnsi="Avenir Next" w:cs="Avenir Next"/>
        </w:rPr>
      </w:pPr>
      <w:r>
        <w:rPr>
          <w:rFonts w:ascii="Avenir Next" w:hAnsi="Avenir Next"/>
        </w:rPr>
        <w:t>Email Address _________________________________________________________________________</w:t>
      </w:r>
    </w:p>
    <w:p w14:paraId="2DDAF19D" w14:textId="77777777" w:rsidR="00303AF6" w:rsidRDefault="00303AF6">
      <w:pPr>
        <w:pStyle w:val="Body"/>
        <w:spacing w:line="192" w:lineRule="auto"/>
        <w:rPr>
          <w:rFonts w:ascii="Avenir Next" w:hAnsi="Avenir Next"/>
        </w:rPr>
      </w:pPr>
    </w:p>
    <w:p w14:paraId="4DD06635" w14:textId="50DAA22D" w:rsidR="00303AF6" w:rsidRPr="006A42B0" w:rsidRDefault="009739E6">
      <w:pPr>
        <w:pStyle w:val="Body"/>
        <w:spacing w:line="192" w:lineRule="auto"/>
        <w:rPr>
          <w:rFonts w:ascii="Avenir Next" w:eastAsia="Avenir Next" w:hAnsi="Avenir Next" w:cs="Avenir Next"/>
        </w:rPr>
      </w:pPr>
      <w:r>
        <w:rPr>
          <w:rFonts w:ascii="Avenir Next" w:hAnsi="Avenir Next"/>
        </w:rPr>
        <w:t>Medical Conditions (please use separate sheet if necessary) ________________________________</w:t>
      </w:r>
    </w:p>
    <w:p w14:paraId="7AF2C086" w14:textId="77777777" w:rsidR="00E2343B" w:rsidRDefault="00E2343B">
      <w:pPr>
        <w:pStyle w:val="Body"/>
        <w:spacing w:line="192" w:lineRule="auto"/>
        <w:rPr>
          <w:rFonts w:ascii="Avenir Next" w:hAnsi="Avenir Next"/>
        </w:rPr>
      </w:pPr>
    </w:p>
    <w:p w14:paraId="4693843E" w14:textId="77777777" w:rsidR="0038344A" w:rsidRDefault="009739E6">
      <w:pPr>
        <w:pStyle w:val="Body"/>
        <w:spacing w:line="192" w:lineRule="auto"/>
        <w:rPr>
          <w:rFonts w:ascii="Avenir Next" w:hAnsi="Avenir Next"/>
        </w:rPr>
      </w:pPr>
      <w:r>
        <w:rPr>
          <w:rFonts w:ascii="Avenir Next" w:hAnsi="Avenir Next"/>
        </w:rPr>
        <w:t>Total payment enclosed: £</w:t>
      </w:r>
      <w:r w:rsidR="001438BA">
        <w:rPr>
          <w:rFonts w:ascii="Avenir Next" w:hAnsi="Avenir Next"/>
        </w:rPr>
        <w:t xml:space="preserve">10 </w:t>
      </w:r>
    </w:p>
    <w:p w14:paraId="0A76B171" w14:textId="77777777" w:rsidR="0038344A" w:rsidRDefault="001438BA">
      <w:pPr>
        <w:pStyle w:val="Body"/>
        <w:spacing w:line="192" w:lineRule="auto"/>
        <w:rPr>
          <w:rFonts w:ascii="Avenir Next" w:hAnsi="Avenir Next"/>
        </w:rPr>
      </w:pPr>
      <w:r>
        <w:rPr>
          <w:rFonts w:ascii="Avenir Next" w:hAnsi="Avenir Next"/>
        </w:rPr>
        <w:t>(This can be a £5 deposit but the full amount MUST be paid before the first session)</w:t>
      </w:r>
    </w:p>
    <w:p w14:paraId="45A30ED4" w14:textId="0681FC1E" w:rsidR="00EF2891" w:rsidRDefault="00416810">
      <w:pPr>
        <w:pStyle w:val="Body"/>
        <w:spacing w:line="192" w:lineRule="auto"/>
        <w:rPr>
          <w:rFonts w:ascii="Avenir Next" w:eastAsia="Avenir Next" w:hAnsi="Avenir Next" w:cs="Avenir Next"/>
        </w:rPr>
      </w:pPr>
      <w:bookmarkStart w:id="0" w:name="_GoBack"/>
      <w:bookmarkEnd w:id="0"/>
      <w:r>
        <w:rPr>
          <w:rFonts w:ascii="Avenir Next" w:hAnsi="Avenir Next"/>
        </w:rPr>
        <w:tab/>
      </w:r>
    </w:p>
    <w:p w14:paraId="1B7CAF8A" w14:textId="19379765" w:rsidR="00EF2891" w:rsidRDefault="009739E6">
      <w:pPr>
        <w:pStyle w:val="Body"/>
        <w:spacing w:line="192" w:lineRule="auto"/>
        <w:rPr>
          <w:rFonts w:ascii="Avenir Next" w:eastAsia="Avenir Next" w:hAnsi="Avenir Next" w:cs="Avenir Next"/>
          <w:sz w:val="18"/>
          <w:szCs w:val="18"/>
        </w:rPr>
      </w:pPr>
      <w:r>
        <w:rPr>
          <w:rFonts w:ascii="Avenir Next" w:hAnsi="Avenir Next"/>
          <w:sz w:val="18"/>
          <w:szCs w:val="18"/>
        </w:rPr>
        <w:t xml:space="preserve">SH Active Sports cannot be held responsible for any injury during our events or whilst traveling to and from our events. SH Active Sport cannot be held responsible for any loss or damage to personal belongings whilst attending our events. In the event of inclement weather we will host supervised indoor activities. On de-registration an appropriate adult must collect each child. Booking is deemed as acceptance of our terms and conditions. </w:t>
      </w:r>
    </w:p>
    <w:p w14:paraId="1966F06A" w14:textId="77777777" w:rsidR="00EF2891" w:rsidRDefault="00EF2891">
      <w:pPr>
        <w:pStyle w:val="Body"/>
        <w:spacing w:line="192" w:lineRule="auto"/>
        <w:rPr>
          <w:rFonts w:ascii="Avenir Next" w:eastAsia="Avenir Next" w:hAnsi="Avenir Next" w:cs="Avenir Next"/>
        </w:rPr>
      </w:pPr>
    </w:p>
    <w:p w14:paraId="35C2DE5D" w14:textId="77777777" w:rsidR="001438BA" w:rsidRDefault="001438BA">
      <w:pPr>
        <w:pStyle w:val="Body"/>
        <w:spacing w:line="192" w:lineRule="auto"/>
        <w:rPr>
          <w:rFonts w:ascii="Avenir Next" w:hAnsi="Avenir Next"/>
        </w:rPr>
      </w:pPr>
    </w:p>
    <w:p w14:paraId="1D21DD97" w14:textId="77777777" w:rsidR="00EF2891" w:rsidRDefault="009739E6">
      <w:pPr>
        <w:pStyle w:val="Body"/>
        <w:spacing w:line="192" w:lineRule="auto"/>
      </w:pPr>
      <w:r>
        <w:rPr>
          <w:rFonts w:ascii="Avenir Next" w:hAnsi="Avenir Next"/>
        </w:rPr>
        <w:t>Signed: _____________________________</w:t>
      </w:r>
      <w:r>
        <w:rPr>
          <w:rFonts w:ascii="Avenir Next" w:hAnsi="Avenir Next"/>
        </w:rPr>
        <w:tab/>
        <w:t>Name: _____________________________</w:t>
      </w:r>
    </w:p>
    <w:sectPr w:rsidR="00EF2891">
      <w:headerReference w:type="default" r:id="rId7"/>
      <w:footerReference w:type="default" r:id="rId8"/>
      <w:pgSz w:w="11906" w:h="16838"/>
      <w:pgMar w:top="1134" w:right="1134" w:bottom="1134" w:left="1134" w:header="180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2C8D6" w14:textId="77777777" w:rsidR="008A69B0" w:rsidRDefault="008A69B0">
      <w:r>
        <w:separator/>
      </w:r>
    </w:p>
  </w:endnote>
  <w:endnote w:type="continuationSeparator" w:id="0">
    <w:p w14:paraId="147F9F6D" w14:textId="77777777" w:rsidR="008A69B0" w:rsidRDefault="008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09AB" w14:textId="77777777" w:rsidR="00EF2891" w:rsidRDefault="00EF2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37B3" w14:textId="77777777" w:rsidR="008A69B0" w:rsidRDefault="008A69B0">
      <w:r>
        <w:separator/>
      </w:r>
    </w:p>
  </w:footnote>
  <w:footnote w:type="continuationSeparator" w:id="0">
    <w:p w14:paraId="3254335B" w14:textId="77777777" w:rsidR="008A69B0" w:rsidRDefault="008A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F60D" w14:textId="77777777" w:rsidR="00EF2891" w:rsidRDefault="00EF2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91"/>
    <w:rsid w:val="00006C07"/>
    <w:rsid w:val="001438BA"/>
    <w:rsid w:val="00224F1B"/>
    <w:rsid w:val="002B05A6"/>
    <w:rsid w:val="00303AF6"/>
    <w:rsid w:val="003361B7"/>
    <w:rsid w:val="003437FA"/>
    <w:rsid w:val="0038344A"/>
    <w:rsid w:val="00416810"/>
    <w:rsid w:val="00524BFA"/>
    <w:rsid w:val="006117C5"/>
    <w:rsid w:val="00633DFD"/>
    <w:rsid w:val="006A42B0"/>
    <w:rsid w:val="007F5B6F"/>
    <w:rsid w:val="008A69B0"/>
    <w:rsid w:val="009739E6"/>
    <w:rsid w:val="00B02443"/>
    <w:rsid w:val="00B03A19"/>
    <w:rsid w:val="00C13F72"/>
    <w:rsid w:val="00E2343B"/>
    <w:rsid w:val="00E7281B"/>
    <w:rsid w:val="00EF2891"/>
    <w:rsid w:val="00F1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06DE"/>
  <w15:docId w15:val="{5BE203EF-EDA5-2943-AE86-6F968472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hAnsi="Helvetica Neue" w:cs="Arial Unicode MS"/>
      <w:color w:val="000000"/>
      <w:lang w:val="en-US"/>
    </w:rPr>
  </w:style>
  <w:style w:type="paragraph" w:customStyle="1" w:styleId="p1">
    <w:name w:val="p1"/>
    <w:basedOn w:val="Normal"/>
    <w:rsid w:val="006A42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s1">
    <w:name w:val="s1"/>
    <w:basedOn w:val="DefaultParagraphFont"/>
    <w:rsid w:val="006A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AE54B5FC</Template>
  <TotalTime>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 Davies</dc:creator>
  <cp:lastModifiedBy>Mrs M. Dorrell</cp:lastModifiedBy>
  <cp:revision>4</cp:revision>
  <cp:lastPrinted>2018-08-29T12:03:00Z</cp:lastPrinted>
  <dcterms:created xsi:type="dcterms:W3CDTF">2019-04-11T13:01:00Z</dcterms:created>
  <dcterms:modified xsi:type="dcterms:W3CDTF">2019-04-11T13:18:00Z</dcterms:modified>
</cp:coreProperties>
</file>